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7B" w:rsidRPr="004E1769" w:rsidRDefault="00E0267B" w:rsidP="00AA6F7E">
      <w:pPr>
        <w:spacing w:line="360" w:lineRule="auto"/>
        <w:jc w:val="center"/>
        <w:rPr>
          <w:b/>
          <w:sz w:val="30"/>
          <w:szCs w:val="30"/>
        </w:rPr>
      </w:pPr>
      <w:r w:rsidRPr="004E1769">
        <w:rPr>
          <w:rFonts w:hint="eastAsia"/>
          <w:b/>
          <w:sz w:val="30"/>
          <w:szCs w:val="30"/>
        </w:rPr>
        <w:t>河南大学</w:t>
      </w:r>
      <w:r>
        <w:rPr>
          <w:rFonts w:hint="eastAsia"/>
          <w:b/>
          <w:sz w:val="30"/>
          <w:szCs w:val="30"/>
        </w:rPr>
        <w:t>化学化工学院报废试剂</w:t>
      </w:r>
      <w:r w:rsidRPr="004E1769">
        <w:rPr>
          <w:rFonts w:hint="eastAsia"/>
          <w:b/>
          <w:sz w:val="30"/>
          <w:szCs w:val="30"/>
        </w:rPr>
        <w:t>清单</w:t>
      </w:r>
    </w:p>
    <w:p w:rsidR="00E0267B" w:rsidRPr="002D2360" w:rsidRDefault="00E0267B" w:rsidP="00AA6F7E">
      <w:pPr>
        <w:tabs>
          <w:tab w:val="left" w:pos="1935"/>
        </w:tabs>
        <w:spacing w:line="360" w:lineRule="auto"/>
        <w:ind w:firstLine="435"/>
        <w:rPr>
          <w:sz w:val="24"/>
        </w:rPr>
      </w:pPr>
      <w:r>
        <w:rPr>
          <w:sz w:val="24"/>
        </w:rPr>
        <w:tab/>
      </w:r>
    </w:p>
    <w:p w:rsidR="00E0267B" w:rsidRPr="002D2360" w:rsidRDefault="00E0267B" w:rsidP="00AA6F7E">
      <w:pPr>
        <w:spacing w:line="360" w:lineRule="auto"/>
        <w:ind w:firstLine="435"/>
        <w:rPr>
          <w:sz w:val="24"/>
        </w:rPr>
      </w:pPr>
      <w:r w:rsidRPr="002D2360">
        <w:rPr>
          <w:rFonts w:hint="eastAsia"/>
          <w:sz w:val="24"/>
        </w:rPr>
        <w:t>单位</w:t>
      </w:r>
      <w:r>
        <w:rPr>
          <w:rFonts w:hint="eastAsia"/>
          <w:sz w:val="24"/>
        </w:rPr>
        <w:t>：（系室）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>联系人：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>电话：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1701"/>
        <w:gridCol w:w="1276"/>
        <w:gridCol w:w="1526"/>
        <w:gridCol w:w="1255"/>
        <w:gridCol w:w="1188"/>
      </w:tblGrid>
      <w:tr w:rsidR="00E0267B" w:rsidRPr="002D2360" w:rsidTr="00057771">
        <w:trPr>
          <w:trHeight w:val="630"/>
        </w:trPr>
        <w:tc>
          <w:tcPr>
            <w:tcW w:w="1701" w:type="dxa"/>
            <w:vAlign w:val="center"/>
          </w:tcPr>
          <w:p w:rsidR="00E0267B" w:rsidRPr="00BC4068" w:rsidRDefault="00E0267B" w:rsidP="00B668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</w:t>
            </w:r>
            <w:r w:rsidRPr="00BC4068">
              <w:rPr>
                <w:rFonts w:hint="eastAsia"/>
                <w:sz w:val="24"/>
                <w:szCs w:val="24"/>
              </w:rPr>
              <w:t>房间号</w:t>
            </w:r>
          </w:p>
        </w:tc>
        <w:tc>
          <w:tcPr>
            <w:tcW w:w="1701" w:type="dxa"/>
            <w:vAlign w:val="center"/>
          </w:tcPr>
          <w:p w:rsidR="00E0267B" w:rsidRPr="00BC4068" w:rsidRDefault="00E0267B" w:rsidP="00B668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报废试剂名称</w:t>
            </w:r>
          </w:p>
        </w:tc>
        <w:tc>
          <w:tcPr>
            <w:tcW w:w="1276" w:type="dxa"/>
            <w:vAlign w:val="center"/>
          </w:tcPr>
          <w:p w:rsidR="00E0267B" w:rsidRPr="00BC4068" w:rsidRDefault="00E0267B" w:rsidP="00B668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526" w:type="dxa"/>
            <w:vAlign w:val="center"/>
          </w:tcPr>
          <w:p w:rsidR="00E0267B" w:rsidRPr="00BC4068" w:rsidRDefault="00E0267B" w:rsidP="00CD40DC">
            <w:pPr>
              <w:rPr>
                <w:sz w:val="24"/>
                <w:szCs w:val="24"/>
              </w:rPr>
            </w:pPr>
            <w:r w:rsidRPr="00BC4068">
              <w:rPr>
                <w:rFonts w:hint="eastAsia"/>
                <w:sz w:val="24"/>
                <w:szCs w:val="24"/>
              </w:rPr>
              <w:t>数量</w:t>
            </w:r>
            <w:r>
              <w:rPr>
                <w:rFonts w:hint="eastAsia"/>
                <w:sz w:val="24"/>
                <w:szCs w:val="24"/>
              </w:rPr>
              <w:t>（瓶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袋）</w:t>
            </w:r>
          </w:p>
        </w:tc>
        <w:tc>
          <w:tcPr>
            <w:tcW w:w="1255" w:type="dxa"/>
            <w:vAlign w:val="center"/>
          </w:tcPr>
          <w:p w:rsidR="00E0267B" w:rsidRPr="00BC4068" w:rsidRDefault="00E0267B" w:rsidP="00B668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包装方式</w:t>
            </w:r>
          </w:p>
        </w:tc>
        <w:tc>
          <w:tcPr>
            <w:tcW w:w="1188" w:type="dxa"/>
            <w:vAlign w:val="center"/>
          </w:tcPr>
          <w:p w:rsidR="00E0267B" w:rsidRPr="00BC4068" w:rsidRDefault="00E0267B" w:rsidP="00B6687E">
            <w:pPr>
              <w:jc w:val="center"/>
              <w:rPr>
                <w:sz w:val="24"/>
                <w:szCs w:val="24"/>
              </w:rPr>
            </w:pPr>
            <w:r w:rsidRPr="00BC4068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E0267B" w:rsidRPr="00E22AFD" w:rsidTr="00354864">
        <w:trPr>
          <w:trHeight w:val="765"/>
        </w:trPr>
        <w:tc>
          <w:tcPr>
            <w:tcW w:w="1701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E0267B" w:rsidRDefault="00E0267B" w:rsidP="00354864">
            <w:pPr>
              <w:jc w:val="center"/>
            </w:pPr>
          </w:p>
        </w:tc>
      </w:tr>
      <w:tr w:rsidR="00E0267B" w:rsidRPr="002D2360" w:rsidTr="00354864">
        <w:trPr>
          <w:trHeight w:val="914"/>
        </w:trPr>
        <w:tc>
          <w:tcPr>
            <w:tcW w:w="1701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E0267B" w:rsidRDefault="00E0267B" w:rsidP="00354864">
            <w:pPr>
              <w:jc w:val="center"/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E0267B" w:rsidRDefault="00E0267B" w:rsidP="00354864">
            <w:pPr>
              <w:jc w:val="center"/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E0267B" w:rsidRDefault="00E0267B" w:rsidP="00354864">
            <w:pPr>
              <w:jc w:val="center"/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0267B" w:rsidRPr="00BC4068" w:rsidRDefault="00E0267B" w:rsidP="003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E0267B" w:rsidRDefault="00E0267B" w:rsidP="00354864">
            <w:pPr>
              <w:jc w:val="center"/>
            </w:pPr>
          </w:p>
        </w:tc>
      </w:tr>
      <w:tr w:rsidR="00E0267B" w:rsidRPr="007262D1" w:rsidTr="00354864">
        <w:trPr>
          <w:trHeight w:val="765"/>
        </w:trPr>
        <w:tc>
          <w:tcPr>
            <w:tcW w:w="1701" w:type="dxa"/>
            <w:vAlign w:val="center"/>
          </w:tcPr>
          <w:p w:rsidR="00E0267B" w:rsidRDefault="00E0267B" w:rsidP="003548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0267B" w:rsidRPr="007262D1" w:rsidRDefault="00E0267B" w:rsidP="00354864">
            <w:pPr>
              <w:jc w:val="center"/>
              <w:rPr>
                <w:sz w:val="24"/>
                <w:highlight w:val="yellow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Default="00E0267B" w:rsidP="003548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Default="00E0267B" w:rsidP="003548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Default="00E0267B" w:rsidP="003548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Default="00E0267B" w:rsidP="003548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Default="00E0267B" w:rsidP="00354864">
            <w:pPr>
              <w:jc w:val="center"/>
            </w:pPr>
          </w:p>
        </w:tc>
        <w:tc>
          <w:tcPr>
            <w:tcW w:w="1188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Default="00E0267B" w:rsidP="003548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Default="00E0267B" w:rsidP="00354864">
            <w:pPr>
              <w:jc w:val="center"/>
            </w:pPr>
          </w:p>
        </w:tc>
        <w:tc>
          <w:tcPr>
            <w:tcW w:w="1188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Default="00E0267B" w:rsidP="003548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Default="00E0267B" w:rsidP="003548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Default="00E0267B" w:rsidP="003548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</w:tr>
      <w:tr w:rsidR="00E0267B" w:rsidRPr="002D2360" w:rsidTr="00354864">
        <w:trPr>
          <w:trHeight w:val="765"/>
        </w:trPr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0267B" w:rsidRPr="002D2360" w:rsidRDefault="00E0267B" w:rsidP="00354864">
            <w:pPr>
              <w:jc w:val="center"/>
              <w:rPr>
                <w:sz w:val="24"/>
              </w:rPr>
            </w:pPr>
          </w:p>
        </w:tc>
      </w:tr>
    </w:tbl>
    <w:p w:rsidR="00E0267B" w:rsidRPr="00CD40DC" w:rsidRDefault="00E0267B" w:rsidP="00CD40DC">
      <w:pPr>
        <w:rPr>
          <w:szCs w:val="21"/>
        </w:rPr>
      </w:pPr>
    </w:p>
    <w:p w:rsidR="00E0267B" w:rsidRPr="00FD76E5" w:rsidRDefault="00E0267B" w:rsidP="00AA6F7E">
      <w:pPr>
        <w:rPr>
          <w:szCs w:val="21"/>
        </w:rPr>
      </w:pPr>
    </w:p>
    <w:p w:rsidR="00E0267B" w:rsidRPr="00FD76E5" w:rsidRDefault="00E0267B" w:rsidP="00AA6F7E">
      <w:pPr>
        <w:rPr>
          <w:szCs w:val="21"/>
        </w:rPr>
      </w:pPr>
    </w:p>
    <w:p w:rsidR="00E0267B" w:rsidRPr="00AA6F7E" w:rsidRDefault="00E0267B"/>
    <w:sectPr w:rsidR="00E0267B" w:rsidRPr="00AA6F7E" w:rsidSect="00D72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7B" w:rsidRDefault="00E0267B" w:rsidP="00AA6F7E">
      <w:r>
        <w:separator/>
      </w:r>
    </w:p>
  </w:endnote>
  <w:endnote w:type="continuationSeparator" w:id="0">
    <w:p w:rsidR="00E0267B" w:rsidRDefault="00E0267B" w:rsidP="00AA6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7B" w:rsidRDefault="00E0267B" w:rsidP="00AA6F7E">
      <w:r>
        <w:separator/>
      </w:r>
    </w:p>
  </w:footnote>
  <w:footnote w:type="continuationSeparator" w:id="0">
    <w:p w:rsidR="00E0267B" w:rsidRDefault="00E0267B" w:rsidP="00AA6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8135E"/>
    <w:multiLevelType w:val="hybridMultilevel"/>
    <w:tmpl w:val="2C62F4C2"/>
    <w:lvl w:ilvl="0" w:tplc="3B8CB7C2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42F"/>
    <w:rsid w:val="00005E0C"/>
    <w:rsid w:val="00057771"/>
    <w:rsid w:val="00085372"/>
    <w:rsid w:val="000B0727"/>
    <w:rsid w:val="000D0783"/>
    <w:rsid w:val="000D3C5E"/>
    <w:rsid w:val="0011248D"/>
    <w:rsid w:val="00120BFF"/>
    <w:rsid w:val="00151B61"/>
    <w:rsid w:val="001633C6"/>
    <w:rsid w:val="00166BA6"/>
    <w:rsid w:val="00171B17"/>
    <w:rsid w:val="001A3C1E"/>
    <w:rsid w:val="001B1681"/>
    <w:rsid w:val="001C1B0C"/>
    <w:rsid w:val="001C2DB6"/>
    <w:rsid w:val="001D0FFE"/>
    <w:rsid w:val="00224FEB"/>
    <w:rsid w:val="0023417F"/>
    <w:rsid w:val="002549EB"/>
    <w:rsid w:val="00283DD4"/>
    <w:rsid w:val="00297326"/>
    <w:rsid w:val="002D2360"/>
    <w:rsid w:val="00317B50"/>
    <w:rsid w:val="00354864"/>
    <w:rsid w:val="00366AFB"/>
    <w:rsid w:val="00425E81"/>
    <w:rsid w:val="004C4D1D"/>
    <w:rsid w:val="004E1769"/>
    <w:rsid w:val="00527C50"/>
    <w:rsid w:val="005344D0"/>
    <w:rsid w:val="00563056"/>
    <w:rsid w:val="00593F39"/>
    <w:rsid w:val="005B1A92"/>
    <w:rsid w:val="005D030F"/>
    <w:rsid w:val="005D5390"/>
    <w:rsid w:val="006850AC"/>
    <w:rsid w:val="006B1709"/>
    <w:rsid w:val="006B61B3"/>
    <w:rsid w:val="006E0C5B"/>
    <w:rsid w:val="007262D1"/>
    <w:rsid w:val="0075607C"/>
    <w:rsid w:val="007750F4"/>
    <w:rsid w:val="007F3631"/>
    <w:rsid w:val="008149EC"/>
    <w:rsid w:val="00833E6E"/>
    <w:rsid w:val="008C12A5"/>
    <w:rsid w:val="008D5A56"/>
    <w:rsid w:val="0092683B"/>
    <w:rsid w:val="0094442F"/>
    <w:rsid w:val="0096409A"/>
    <w:rsid w:val="00986941"/>
    <w:rsid w:val="009D30E8"/>
    <w:rsid w:val="009D604E"/>
    <w:rsid w:val="009E71A6"/>
    <w:rsid w:val="00A75795"/>
    <w:rsid w:val="00A81EA5"/>
    <w:rsid w:val="00A90739"/>
    <w:rsid w:val="00AA6F7E"/>
    <w:rsid w:val="00AB383E"/>
    <w:rsid w:val="00AC1C50"/>
    <w:rsid w:val="00AD6241"/>
    <w:rsid w:val="00B40EBA"/>
    <w:rsid w:val="00B6687E"/>
    <w:rsid w:val="00BC4068"/>
    <w:rsid w:val="00BD1064"/>
    <w:rsid w:val="00BF19DD"/>
    <w:rsid w:val="00C15176"/>
    <w:rsid w:val="00C83C08"/>
    <w:rsid w:val="00CD40DC"/>
    <w:rsid w:val="00D44D82"/>
    <w:rsid w:val="00D72C02"/>
    <w:rsid w:val="00D96848"/>
    <w:rsid w:val="00DA4711"/>
    <w:rsid w:val="00DE3BA8"/>
    <w:rsid w:val="00E0267B"/>
    <w:rsid w:val="00E22AFD"/>
    <w:rsid w:val="00EB3893"/>
    <w:rsid w:val="00F03CCB"/>
    <w:rsid w:val="00F0423A"/>
    <w:rsid w:val="00F0653A"/>
    <w:rsid w:val="00F30DBF"/>
    <w:rsid w:val="00F67353"/>
    <w:rsid w:val="00FC3C2B"/>
    <w:rsid w:val="00FD76E5"/>
    <w:rsid w:val="00FF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6F7E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A6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6F7E"/>
    <w:rPr>
      <w:rFonts w:ascii="Calibri" w:eastAsia="宋体" w:hAnsi="Calibri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AA6F7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A6F7E"/>
    <w:rPr>
      <w:rFonts w:ascii="Calibri" w:eastAsia="宋体" w:hAnsi="Calibri" w:cs="Times New Roman"/>
    </w:rPr>
  </w:style>
  <w:style w:type="paragraph" w:customStyle="1" w:styleId="news">
    <w:name w:val="news"/>
    <w:basedOn w:val="Normal"/>
    <w:uiPriority w:val="99"/>
    <w:rsid w:val="00AA6F7E"/>
    <w:pPr>
      <w:widowControl/>
      <w:spacing w:before="100" w:beforeAutospacing="1" w:after="100" w:afterAutospacing="1" w:line="360" w:lineRule="auto"/>
      <w:ind w:firstLine="360"/>
      <w:jc w:val="left"/>
    </w:pPr>
    <w:rPr>
      <w:rFonts w:ascii="Arial" w:hAnsi="Arial" w:cs="Arial"/>
      <w:color w:val="000000"/>
      <w:spacing w:val="20"/>
      <w:kern w:val="0"/>
      <w:sz w:val="18"/>
      <w:szCs w:val="18"/>
    </w:rPr>
  </w:style>
  <w:style w:type="character" w:styleId="Hyperlink">
    <w:name w:val="Hyperlink"/>
    <w:basedOn w:val="DefaultParagraphFont"/>
    <w:uiPriority w:val="99"/>
    <w:rsid w:val="00AA6F7E"/>
    <w:rPr>
      <w:rFonts w:cs="Times New Roman"/>
      <w:color w:val="0000FF"/>
      <w:u w:val="single"/>
    </w:rPr>
  </w:style>
  <w:style w:type="paragraph" w:customStyle="1" w:styleId="1">
    <w:name w:val="正文1"/>
    <w:basedOn w:val="Normal"/>
    <w:autoRedefine/>
    <w:uiPriority w:val="99"/>
    <w:rsid w:val="000B0727"/>
    <w:pPr>
      <w:snapToGrid w:val="0"/>
    </w:pPr>
    <w:rPr>
      <w:rFonts w:ascii="仿宋_GB2312" w:hAnsi="Times New Roman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1176</TotalTime>
  <Pages>2</Pages>
  <Words>44</Words>
  <Characters>252</Characters>
  <Application>Microsoft Office Outlook</Application>
  <DocSecurity>0</DocSecurity>
  <Lines>0</Lines>
  <Paragraphs>0</Paragraphs>
  <ScaleCrop>false</ScaleCrop>
  <Company>河南大学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微软中国</cp:lastModifiedBy>
  <cp:revision>28</cp:revision>
  <dcterms:created xsi:type="dcterms:W3CDTF">2014-05-05T00:31:00Z</dcterms:created>
  <dcterms:modified xsi:type="dcterms:W3CDTF">2014-09-16T03:40:00Z</dcterms:modified>
</cp:coreProperties>
</file>